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18" w:rsidRPr="00191E18" w:rsidRDefault="00191E18" w:rsidP="00191E18">
      <w:pPr>
        <w:pStyle w:val="Geenafstand"/>
        <w:rPr>
          <w:i/>
          <w:sz w:val="18"/>
          <w:szCs w:val="18"/>
        </w:rPr>
      </w:pPr>
      <w:bookmarkStart w:id="0" w:name="_GoBack"/>
      <w:bookmarkEnd w:id="0"/>
      <w:r w:rsidRPr="00191E18">
        <w:rPr>
          <w:i/>
          <w:sz w:val="18"/>
          <w:szCs w:val="18"/>
        </w:rPr>
        <w:t>Verwijzing naar: Specialistische Jeugdhulp jonge kind:</w:t>
      </w:r>
    </w:p>
    <w:p w:rsidR="005E4D6D" w:rsidRPr="00191E18" w:rsidRDefault="00191E18" w:rsidP="00191E18">
      <w:pPr>
        <w:pStyle w:val="Geenafstand"/>
        <w:rPr>
          <w:i/>
          <w:sz w:val="18"/>
          <w:szCs w:val="18"/>
        </w:rPr>
      </w:pPr>
      <w:r w:rsidRPr="00191E18">
        <w:rPr>
          <w:i/>
          <w:sz w:val="18"/>
          <w:szCs w:val="18"/>
        </w:rPr>
        <w:t>o.a. ambulante hulp, contextuele hulp, trainingen, diagnostiek, alle vormen van deeltijd behandelgroepen</w:t>
      </w:r>
      <w:r w:rsidR="00492837">
        <w:rPr>
          <w:i/>
          <w:sz w:val="18"/>
          <w:szCs w:val="18"/>
        </w:rPr>
        <w:t xml:space="preserve">, </w:t>
      </w:r>
      <w:r w:rsidRPr="00191E18">
        <w:rPr>
          <w:i/>
          <w:sz w:val="18"/>
          <w:szCs w:val="18"/>
        </w:rPr>
        <w:t>GGZ-diagnostiek, GGZ-ambulante hulp, GGZ-contextuele hulp, psychotherapie, behandeling/diagnostie</w:t>
      </w:r>
      <w:r>
        <w:rPr>
          <w:i/>
          <w:sz w:val="18"/>
          <w:szCs w:val="18"/>
        </w:rPr>
        <w:t>k</w:t>
      </w:r>
      <w:r w:rsidRPr="00191E18">
        <w:rPr>
          <w:i/>
          <w:sz w:val="18"/>
          <w:szCs w:val="18"/>
        </w:rPr>
        <w:t xml:space="preserve"> observatiegroep</w:t>
      </w:r>
    </w:p>
    <w:tbl>
      <w:tblPr>
        <w:tblStyle w:val="Tabelraster"/>
        <w:tblW w:w="9889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767"/>
        <w:gridCol w:w="1106"/>
        <w:gridCol w:w="133"/>
        <w:gridCol w:w="162"/>
        <w:gridCol w:w="1506"/>
        <w:gridCol w:w="781"/>
        <w:gridCol w:w="992"/>
        <w:gridCol w:w="2324"/>
      </w:tblGrid>
      <w:tr w:rsidR="005E4D6D" w:rsidTr="005E24CE">
        <w:trPr>
          <w:trHeight w:val="397"/>
        </w:trPr>
        <w:tc>
          <w:tcPr>
            <w:tcW w:w="9889" w:type="dxa"/>
            <w:gridSpan w:val="9"/>
            <w:tcBorders>
              <w:top w:val="doub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  <w:r w:rsidRPr="00834555">
              <w:rPr>
                <w:b/>
                <w:i/>
              </w:rPr>
              <w:t>Gegevens cliënt</w:t>
            </w: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permStart w:id="83509442" w:edGrp="everyone"/>
            <w:permEnd w:id="83509442"/>
            <w:r>
              <w:t>Datum aanmelding</w:t>
            </w:r>
          </w:p>
        </w:tc>
        <w:tc>
          <w:tcPr>
            <w:tcW w:w="20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  <w:r>
              <w:t>Geboortedatum</w:t>
            </w: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Jongen /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Meisje</w:t>
            </w: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Achternaam cliënt</w:t>
            </w:r>
          </w:p>
        </w:tc>
        <w:tc>
          <w:tcPr>
            <w:tcW w:w="3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Voornaam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Adres cliënt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Huisnummer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Postcode/woonplaats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Tel.nr.thuis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BSN cliënt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5E24CE">
        <w:trPr>
          <w:trHeight w:val="397"/>
        </w:trPr>
        <w:tc>
          <w:tcPr>
            <w:tcW w:w="9889" w:type="dxa"/>
            <w:gridSpan w:val="9"/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  <w:r w:rsidRPr="00834555">
              <w:rPr>
                <w:b/>
                <w:i/>
              </w:rPr>
              <w:t>Gegevens ouders</w:t>
            </w:r>
            <w:r w:rsidR="002673AD">
              <w:rPr>
                <w:b/>
                <w:i/>
              </w:rPr>
              <w:t xml:space="preserve"> (of verzorgers)</w:t>
            </w: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2673AD">
            <w:pPr>
              <w:pStyle w:val="Geenafstand"/>
            </w:pPr>
            <w:r>
              <w:t xml:space="preserve">Achternaam </w:t>
            </w:r>
          </w:p>
        </w:tc>
        <w:tc>
          <w:tcPr>
            <w:tcW w:w="3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Voornaam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 xml:space="preserve">Adres </w:t>
            </w:r>
          </w:p>
          <w:p w:rsidR="007D75BC" w:rsidRDefault="007D75BC" w:rsidP="007D75BC">
            <w:pPr>
              <w:pStyle w:val="Geenafstand"/>
            </w:pPr>
            <w:r>
              <w:t>indien afwijkend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Huisnummer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Postcode/woonplaats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7D75BC" w:rsidRDefault="007D75BC" w:rsidP="002673AD">
            <w:pPr>
              <w:pStyle w:val="Geenafstand"/>
            </w:pPr>
            <w:r>
              <w:t>Mobiel.nr.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2673AD">
            <w:pPr>
              <w:pStyle w:val="Geenafstand"/>
            </w:pPr>
            <w:r>
              <w:t xml:space="preserve">E-mail 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2673AD">
            <w:pPr>
              <w:pStyle w:val="Geenafstand"/>
            </w:pPr>
            <w:r>
              <w:t xml:space="preserve">Achternaam 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  <w:r>
              <w:t>Voornaam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 xml:space="preserve">Adres </w:t>
            </w:r>
          </w:p>
          <w:p w:rsidR="007D75BC" w:rsidRDefault="007D75BC" w:rsidP="007D75BC">
            <w:pPr>
              <w:pStyle w:val="Geenafstand"/>
            </w:pPr>
            <w:r>
              <w:t>indien afwijkend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Huisnummer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Postcode/woonplaats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7D75BC" w:rsidRDefault="007D75BC" w:rsidP="002673AD">
            <w:pPr>
              <w:pStyle w:val="Geenafstand"/>
            </w:pPr>
            <w:r>
              <w:t>Mobiel.nr.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2673AD">
            <w:pPr>
              <w:pStyle w:val="Geenafstand"/>
            </w:pPr>
            <w:r>
              <w:t xml:space="preserve">E-mail 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3991" w:type="dxa"/>
            <w:gridSpan w:val="3"/>
            <w:vAlign w:val="bottom"/>
          </w:tcPr>
          <w:p w:rsidR="007D75BC" w:rsidRPr="001A5290" w:rsidRDefault="007D75BC" w:rsidP="007D75BC">
            <w:pPr>
              <w:pStyle w:val="Geenafstand"/>
            </w:pPr>
            <w:r w:rsidRPr="001A5290">
              <w:t>Burge</w:t>
            </w:r>
            <w:r>
              <w:t>r</w:t>
            </w:r>
            <w:r w:rsidRPr="001A5290">
              <w:t>lijke staat ouders</w:t>
            </w:r>
          </w:p>
        </w:tc>
        <w:tc>
          <w:tcPr>
            <w:tcW w:w="1801" w:type="dxa"/>
            <w:gridSpan w:val="3"/>
            <w:vAlign w:val="bottom"/>
          </w:tcPr>
          <w:p w:rsidR="007D75BC" w:rsidRPr="001A5290" w:rsidRDefault="000D6DB3" w:rsidP="007D75BC">
            <w:pPr>
              <w:pStyle w:val="Geenafstand"/>
            </w:pPr>
            <w:sdt>
              <w:sdtPr>
                <w:id w:val="-6198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 w:rsidRPr="001A5290">
              <w:t>Gehuwd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17422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Samenwonend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-2396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Gescheiden</w:t>
            </w: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Ouderlijk gezag</w:t>
            </w:r>
          </w:p>
        </w:tc>
        <w:tc>
          <w:tcPr>
            <w:tcW w:w="1873" w:type="dxa"/>
            <w:gridSpan w:val="2"/>
            <w:vAlign w:val="bottom"/>
          </w:tcPr>
          <w:p w:rsidR="007D75BC" w:rsidRPr="001A5290" w:rsidRDefault="000D6DB3" w:rsidP="007D75BC">
            <w:pPr>
              <w:pStyle w:val="Geenafstand"/>
            </w:pPr>
            <w:sdt>
              <w:sdtPr>
                <w:id w:val="352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 w:rsidRPr="001A5290">
              <w:t>Beide ouders</w:t>
            </w:r>
          </w:p>
        </w:tc>
        <w:tc>
          <w:tcPr>
            <w:tcW w:w="1801" w:type="dxa"/>
            <w:gridSpan w:val="3"/>
            <w:vAlign w:val="bottom"/>
          </w:tcPr>
          <w:p w:rsidR="007D75BC" w:rsidRPr="001A5290" w:rsidRDefault="000D6DB3" w:rsidP="007D75BC">
            <w:pPr>
              <w:pStyle w:val="Geenafstand"/>
            </w:pPr>
            <w:sdt>
              <w:sdtPr>
                <w:id w:val="5743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 w:rsidRPr="001A5290">
              <w:t>Alleen moeder</w:t>
            </w:r>
          </w:p>
        </w:tc>
        <w:tc>
          <w:tcPr>
            <w:tcW w:w="1773" w:type="dxa"/>
            <w:gridSpan w:val="2"/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10110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Alleen vader</w:t>
            </w:r>
          </w:p>
        </w:tc>
        <w:tc>
          <w:tcPr>
            <w:tcW w:w="2324" w:type="dxa"/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21234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Anders nl:</w:t>
            </w:r>
          </w:p>
        </w:tc>
      </w:tr>
      <w:tr w:rsidR="007D75BC" w:rsidTr="005E24CE">
        <w:trPr>
          <w:trHeight w:val="397"/>
        </w:trPr>
        <w:tc>
          <w:tcPr>
            <w:tcW w:w="9889" w:type="dxa"/>
            <w:gridSpan w:val="9"/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  <w:i/>
              </w:rPr>
            </w:pPr>
            <w:r>
              <w:rPr>
                <w:b/>
                <w:i/>
              </w:rPr>
              <w:t>Indien cliënt officieel elders staat ingeschreven dan bovenstaand adres</w:t>
            </w: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 xml:space="preserve">Adres </w:t>
            </w:r>
          </w:p>
        </w:tc>
        <w:tc>
          <w:tcPr>
            <w:tcW w:w="3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Huisnummer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Postcode/woonplaats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Tel.nr.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4124" w:type="dxa"/>
            <w:gridSpan w:val="4"/>
            <w:vAlign w:val="bottom"/>
          </w:tcPr>
          <w:p w:rsidR="007D75BC" w:rsidRPr="001A5290" w:rsidRDefault="007D75BC" w:rsidP="007D75BC">
            <w:pPr>
              <w:pStyle w:val="Geenafstand"/>
              <w:rPr>
                <w:b/>
                <w:i/>
              </w:rPr>
            </w:pPr>
            <w:r w:rsidRPr="001A5290">
              <w:rPr>
                <w:b/>
                <w:i/>
              </w:rPr>
              <w:t>Overige betrokken opvoeder / verzorger</w:t>
            </w:r>
          </w:p>
        </w:tc>
        <w:tc>
          <w:tcPr>
            <w:tcW w:w="2449" w:type="dxa"/>
            <w:gridSpan w:val="3"/>
            <w:vAlign w:val="bottom"/>
          </w:tcPr>
          <w:p w:rsidR="007D75BC" w:rsidRDefault="007D75BC" w:rsidP="007D75BC">
            <w:pPr>
              <w:pStyle w:val="Geenafstand"/>
            </w:pPr>
            <w:r>
              <w:t>Voor- en achternaam</w:t>
            </w:r>
          </w:p>
        </w:tc>
        <w:tc>
          <w:tcPr>
            <w:tcW w:w="331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Relatie tot cliënt</w:t>
            </w:r>
          </w:p>
        </w:tc>
        <w:tc>
          <w:tcPr>
            <w:tcW w:w="3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75BC" w:rsidRPr="008969E8" w:rsidRDefault="007D75BC" w:rsidP="007D75BC">
            <w:pPr>
              <w:pStyle w:val="Geenafstand"/>
            </w:pPr>
            <w:r w:rsidRPr="008969E8">
              <w:t>E</w:t>
            </w:r>
            <w:r>
              <w:t>-</w:t>
            </w:r>
            <w:r w:rsidRPr="008969E8">
              <w:t>mail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 xml:space="preserve">Adres </w:t>
            </w:r>
          </w:p>
        </w:tc>
        <w:tc>
          <w:tcPr>
            <w:tcW w:w="367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vAlign w:val="bottom"/>
          </w:tcPr>
          <w:p w:rsidR="007D75BC" w:rsidRDefault="007D75BC" w:rsidP="007D75BC">
            <w:pPr>
              <w:pStyle w:val="Geenafstand"/>
            </w:pPr>
            <w:r>
              <w:t>Huisnummer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tcBorders>
              <w:bottom w:val="nil"/>
            </w:tcBorders>
            <w:vAlign w:val="bottom"/>
          </w:tcPr>
          <w:p w:rsidR="007D75BC" w:rsidRDefault="007D75BC" w:rsidP="007D75BC">
            <w:pPr>
              <w:pStyle w:val="Geenafstand"/>
            </w:pPr>
            <w:r>
              <w:t>Postcode/woonplaats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7D75BC" w:rsidRDefault="007D75BC" w:rsidP="007D75BC">
            <w:pPr>
              <w:pStyle w:val="Geenafstand"/>
            </w:pPr>
            <w:r>
              <w:t>Tel.nr.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118" w:type="dxa"/>
            <w:tcBorders>
              <w:top w:val="nil"/>
              <w:bottom w:val="doub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  <w:tc>
          <w:tcPr>
            <w:tcW w:w="232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5E24CE">
        <w:trPr>
          <w:trHeight w:val="397"/>
        </w:trPr>
        <w:tc>
          <w:tcPr>
            <w:tcW w:w="2118" w:type="dxa"/>
            <w:tcBorders>
              <w:top w:val="double" w:sz="4" w:space="0" w:color="auto"/>
            </w:tcBorders>
            <w:vAlign w:val="bottom"/>
          </w:tcPr>
          <w:p w:rsidR="007D75BC" w:rsidRPr="00170C98" w:rsidRDefault="007D75BC" w:rsidP="007D75BC">
            <w:pPr>
              <w:pStyle w:val="Geenafstand"/>
              <w:rPr>
                <w:b/>
                <w:i/>
              </w:rPr>
            </w:pPr>
            <w:r w:rsidRPr="00170C98">
              <w:rPr>
                <w:b/>
                <w:i/>
              </w:rPr>
              <w:t>Hulpvraag</w:t>
            </w:r>
          </w:p>
        </w:tc>
        <w:tc>
          <w:tcPr>
            <w:tcW w:w="7771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5E24CE">
        <w:trPr>
          <w:trHeight w:val="397"/>
        </w:trPr>
        <w:tc>
          <w:tcPr>
            <w:tcW w:w="2118" w:type="dxa"/>
            <w:vAlign w:val="bottom"/>
          </w:tcPr>
          <w:p w:rsidR="007D75BC" w:rsidRPr="001A5290" w:rsidRDefault="007D75BC" w:rsidP="007D75BC">
            <w:pPr>
              <w:pStyle w:val="Geenafstand"/>
              <w:rPr>
                <w:b/>
                <w:i/>
              </w:rPr>
            </w:pPr>
            <w:r w:rsidRPr="00170C98">
              <w:t>Hulpvraag</w:t>
            </w:r>
            <w:r w:rsidRPr="009961C1">
              <w:t xml:space="preserve"> </w:t>
            </w:r>
            <w:r>
              <w:t>ouders</w:t>
            </w:r>
          </w:p>
        </w:tc>
        <w:tc>
          <w:tcPr>
            <w:tcW w:w="7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5E24CE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Hulpvraag verwijzer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2885" w:type="dxa"/>
            <w:gridSpan w:val="2"/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  <w:r>
              <w:t>Zijn er zorgen mbt veiligheid?</w:t>
            </w:r>
          </w:p>
        </w:tc>
        <w:tc>
          <w:tcPr>
            <w:tcW w:w="1401" w:type="dxa"/>
            <w:gridSpan w:val="3"/>
            <w:vAlign w:val="bottom"/>
          </w:tcPr>
          <w:p w:rsidR="007D75BC" w:rsidRPr="00834555" w:rsidRDefault="000D6DB3" w:rsidP="007D75BC">
            <w:pPr>
              <w:pStyle w:val="Geenafstand"/>
            </w:pPr>
            <w:sdt>
              <w:sdtPr>
                <w:id w:val="8445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 xml:space="preserve">ja / </w:t>
            </w:r>
            <w:sdt>
              <w:sdtPr>
                <w:id w:val="-20620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nee</w:t>
            </w:r>
          </w:p>
        </w:tc>
        <w:tc>
          <w:tcPr>
            <w:tcW w:w="3279" w:type="dxa"/>
            <w:gridSpan w:val="3"/>
            <w:vAlign w:val="bottom"/>
          </w:tcPr>
          <w:p w:rsidR="007D75BC" w:rsidRDefault="007D75BC" w:rsidP="007D75BC">
            <w:pPr>
              <w:pStyle w:val="Geenafstand"/>
            </w:pPr>
            <w:r>
              <w:t>Besproken met ouders</w:t>
            </w:r>
          </w:p>
        </w:tc>
        <w:tc>
          <w:tcPr>
            <w:tcW w:w="2324" w:type="dxa"/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-17304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 xml:space="preserve">ja / </w:t>
            </w:r>
            <w:sdt>
              <w:sdtPr>
                <w:id w:val="3698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nee</w:t>
            </w:r>
          </w:p>
        </w:tc>
      </w:tr>
      <w:tr w:rsidR="007D75BC" w:rsidTr="005E24CE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Toelichting veiligheid</w:t>
            </w:r>
          </w:p>
        </w:tc>
        <w:tc>
          <w:tcPr>
            <w:tcW w:w="777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5E24CE">
        <w:trPr>
          <w:trHeight w:val="397"/>
        </w:trPr>
        <w:tc>
          <w:tcPr>
            <w:tcW w:w="2118" w:type="dxa"/>
            <w:vAlign w:val="bottom"/>
          </w:tcPr>
          <w:p w:rsidR="007D75BC" w:rsidRDefault="007D75BC" w:rsidP="007D75BC">
            <w:pPr>
              <w:pStyle w:val="Geenafstand"/>
            </w:pPr>
            <w:r>
              <w:t>Urgentie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5792" w:type="dxa"/>
            <w:gridSpan w:val="6"/>
            <w:tcBorders>
              <w:bottom w:val="nil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  <w:r>
              <w:t>Verwijzer wenst telefonisch overleg over de verwijzing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vAlign w:val="bottom"/>
          </w:tcPr>
          <w:p w:rsidR="007D75BC" w:rsidRDefault="000D6DB3" w:rsidP="007D75BC">
            <w:pPr>
              <w:pStyle w:val="Geenafstand"/>
            </w:pPr>
            <w:sdt>
              <w:sdtPr>
                <w:id w:val="64602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 xml:space="preserve">ja / </w:t>
            </w:r>
            <w:sdt>
              <w:sdtPr>
                <w:id w:val="-10273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5BC">
              <w:t>nee</w:t>
            </w:r>
          </w:p>
        </w:tc>
        <w:tc>
          <w:tcPr>
            <w:tcW w:w="2324" w:type="dxa"/>
            <w:tcBorders>
              <w:bottom w:val="nil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  <w:tr w:rsidR="007D75BC" w:rsidTr="007D75BC">
        <w:trPr>
          <w:trHeight w:val="397"/>
        </w:trPr>
        <w:tc>
          <w:tcPr>
            <w:tcW w:w="5792" w:type="dxa"/>
            <w:gridSpan w:val="6"/>
            <w:tcBorders>
              <w:top w:val="nil"/>
              <w:bottom w:val="nil"/>
            </w:tcBorders>
            <w:vAlign w:val="bottom"/>
          </w:tcPr>
          <w:p w:rsidR="007D75BC" w:rsidRPr="00834555" w:rsidRDefault="007D75BC" w:rsidP="007D75BC">
            <w:pPr>
              <w:pStyle w:val="Geenafstand"/>
              <w:rPr>
                <w:b/>
              </w:rPr>
            </w:pPr>
            <w:r>
              <w:t>Verwijzer heeft reeds contact gehad over aanmelding met:</w:t>
            </w:r>
          </w:p>
        </w:tc>
        <w:tc>
          <w:tcPr>
            <w:tcW w:w="409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D75BC" w:rsidRDefault="007D75BC" w:rsidP="007D75BC">
            <w:pPr>
              <w:pStyle w:val="Geenafstand"/>
            </w:pPr>
          </w:p>
        </w:tc>
      </w:tr>
    </w:tbl>
    <w:p w:rsidR="005E4D6D" w:rsidRDefault="005E4D6D" w:rsidP="005E4D6D">
      <w:pPr>
        <w:pStyle w:val="Geenafstand"/>
        <w:jc w:val="right"/>
        <w:rPr>
          <w:sz w:val="16"/>
          <w:szCs w:val="16"/>
        </w:rPr>
      </w:pPr>
    </w:p>
    <w:p w:rsidR="005E4D6D" w:rsidRDefault="005E4D6D" w:rsidP="005E4D6D">
      <w:pPr>
        <w:pStyle w:val="Geenafstand"/>
        <w:jc w:val="right"/>
      </w:pPr>
      <w:r w:rsidRPr="009961C1">
        <w:rPr>
          <w:sz w:val="16"/>
          <w:szCs w:val="16"/>
        </w:rPr>
        <w:t>Ga verder op pagina 2</w:t>
      </w:r>
      <w:r>
        <w:br w:type="page"/>
      </w:r>
    </w:p>
    <w:p w:rsidR="005E4D6D" w:rsidRDefault="005E4D6D" w:rsidP="005E4D6D">
      <w:pPr>
        <w:pStyle w:val="Geenafstand"/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909"/>
        <w:gridCol w:w="1262"/>
        <w:gridCol w:w="719"/>
        <w:gridCol w:w="423"/>
        <w:gridCol w:w="296"/>
        <w:gridCol w:w="2864"/>
        <w:gridCol w:w="1955"/>
      </w:tblGrid>
      <w:tr w:rsidR="008969E8" w:rsidTr="005E24CE">
        <w:trPr>
          <w:trHeight w:val="397"/>
        </w:trPr>
        <w:tc>
          <w:tcPr>
            <w:tcW w:w="9889" w:type="dxa"/>
            <w:gridSpan w:val="8"/>
            <w:vAlign w:val="bottom"/>
          </w:tcPr>
          <w:p w:rsidR="008969E8" w:rsidRDefault="00CA39E9" w:rsidP="008969E8">
            <w:pPr>
              <w:pStyle w:val="Geenafstand"/>
            </w:pPr>
            <w:r>
              <w:t>Indien er vermoeden is van psychiatrische problematiek, graag a</w:t>
            </w:r>
            <w:r w:rsidRPr="00737DFC">
              <w:t>ankruisen wat van toepassing is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12313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E241A9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Stemmingsstoornis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98499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E241A9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Angststoornis, incl. dwangstoornis, posttraumatische stressstoornis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5508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Gedragsstoornis, incl. ADHD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102833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Stoornis in autismespectrum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7378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Psychotische stoornis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184542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Eetstoornis of somatoforme stoornis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-12264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vAlign w:val="bottom"/>
              </w:tcPr>
              <w:p w:rsidR="008969E8" w:rsidRPr="009961C1" w:rsidRDefault="008969E8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9" w:type="dxa"/>
            <w:gridSpan w:val="6"/>
            <w:vAlign w:val="bottom"/>
          </w:tcPr>
          <w:p w:rsidR="008969E8" w:rsidRDefault="008969E8" w:rsidP="005E24CE">
            <w:pPr>
              <w:pStyle w:val="Geenafstand"/>
            </w:pPr>
            <w:r>
              <w:t>Ernstige psychosociale problematiek / multiproblem gezin</w:t>
            </w:r>
          </w:p>
        </w:tc>
      </w:tr>
      <w:tr w:rsidR="008969E8" w:rsidTr="005E24CE">
        <w:trPr>
          <w:trHeight w:val="284"/>
        </w:trPr>
        <w:tc>
          <w:tcPr>
            <w:tcW w:w="1461" w:type="dxa"/>
            <w:tcBorders>
              <w:bottom w:val="nil"/>
            </w:tcBorders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sdt>
          <w:sdtPr>
            <w:id w:val="11820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bottom w:val="nil"/>
                </w:tcBorders>
                <w:vAlign w:val="bottom"/>
              </w:tcPr>
              <w:p w:rsidR="008969E8" w:rsidRPr="009961C1" w:rsidRDefault="005E24CE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3"/>
            <w:tcBorders>
              <w:bottom w:val="nil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>Anders namelijk: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8969E8">
        <w:trPr>
          <w:trHeight w:val="159"/>
        </w:trPr>
        <w:tc>
          <w:tcPr>
            <w:tcW w:w="4774" w:type="dxa"/>
            <w:gridSpan w:val="5"/>
            <w:tcBorders>
              <w:bottom w:val="doub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  <w:tc>
          <w:tcPr>
            <w:tcW w:w="5115" w:type="dxa"/>
            <w:gridSpan w:val="3"/>
            <w:tcBorders>
              <w:bottom w:val="doub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8969E8">
        <w:trPr>
          <w:trHeight w:val="397"/>
        </w:trPr>
        <w:tc>
          <w:tcPr>
            <w:tcW w:w="9889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 xml:space="preserve">Is er sprake van somatische aandoeningen, </w:t>
            </w:r>
            <w:sdt>
              <w:sdtPr>
                <w:id w:val="176164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/ </w:t>
            </w:r>
            <w:sdt>
              <w:sdtPr>
                <w:id w:val="-5809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</w:p>
        </w:tc>
      </w:tr>
      <w:tr w:rsidR="008969E8" w:rsidTr="008969E8">
        <w:trPr>
          <w:trHeight w:val="397"/>
        </w:trPr>
        <w:tc>
          <w:tcPr>
            <w:tcW w:w="4774" w:type="dxa"/>
            <w:gridSpan w:val="5"/>
            <w:tcBorders>
              <w:top w:val="nil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>Indien ja, welke:</w:t>
            </w:r>
          </w:p>
        </w:tc>
        <w:tc>
          <w:tcPr>
            <w:tcW w:w="51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4774" w:type="dxa"/>
            <w:gridSpan w:val="5"/>
            <w:tcBorders>
              <w:bottom w:val="nil"/>
            </w:tcBorders>
            <w:vAlign w:val="bottom"/>
          </w:tcPr>
          <w:p w:rsidR="008969E8" w:rsidRPr="00521E27" w:rsidRDefault="008969E8" w:rsidP="005E24CE">
            <w:pPr>
              <w:pStyle w:val="Geenafstand"/>
              <w:rPr>
                <w:sz w:val="16"/>
                <w:szCs w:val="16"/>
              </w:rPr>
            </w:pPr>
            <w:r>
              <w:t xml:space="preserve">Relevantie somatische gegevens </w:t>
            </w:r>
            <w:r w:rsidRPr="00521E27">
              <w:rPr>
                <w:sz w:val="16"/>
                <w:szCs w:val="16"/>
              </w:rPr>
              <w:t>(graag kopieen bijvoegen)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284"/>
        </w:trPr>
        <w:tc>
          <w:tcPr>
            <w:tcW w:w="793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  <w:tc>
          <w:tcPr>
            <w:tcW w:w="1955" w:type="dxa"/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7934" w:type="dxa"/>
            <w:gridSpan w:val="7"/>
            <w:tcBorders>
              <w:top w:val="nil"/>
              <w:bottom w:val="nil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>Is er eerdere hulpverlening vanuit jeugd GGZ, JBRA, Vrijgevestigde of jeugdhulpverlening geweest?</w:t>
            </w:r>
          </w:p>
        </w:tc>
        <w:tc>
          <w:tcPr>
            <w:tcW w:w="1955" w:type="dxa"/>
            <w:vAlign w:val="bottom"/>
          </w:tcPr>
          <w:p w:rsidR="008969E8" w:rsidRDefault="000D6DB3" w:rsidP="005E24CE">
            <w:pPr>
              <w:pStyle w:val="Geenafstand"/>
            </w:pPr>
            <w:sdt>
              <w:sdtPr>
                <w:id w:val="13710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ja / </w:t>
            </w:r>
            <w:sdt>
              <w:sdtPr>
                <w:id w:val="-15607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>nee</w:t>
            </w:r>
          </w:p>
        </w:tc>
      </w:tr>
      <w:tr w:rsidR="008969E8" w:rsidTr="008969E8">
        <w:trPr>
          <w:trHeight w:val="397"/>
        </w:trPr>
        <w:tc>
          <w:tcPr>
            <w:tcW w:w="5070" w:type="dxa"/>
            <w:gridSpan w:val="6"/>
            <w:tcBorders>
              <w:bottom w:val="nil"/>
            </w:tcBorders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Indien ja, bij wie wanneer en voor welke problematiek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284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4351" w:type="dxa"/>
            <w:gridSpan w:val="4"/>
            <w:tcBorders>
              <w:bottom w:val="nil"/>
            </w:tcBorders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Huidige medicatie (</w:t>
            </w:r>
            <w:r w:rsidRPr="00521E27">
              <w:rPr>
                <w:sz w:val="16"/>
                <w:szCs w:val="16"/>
              </w:rPr>
              <w:t>zowel algemene farmaca als psychofarmaca vermelden</w:t>
            </w:r>
            <w:r>
              <w:t>)</w:t>
            </w:r>
          </w:p>
        </w:tc>
        <w:tc>
          <w:tcPr>
            <w:tcW w:w="5538" w:type="dxa"/>
            <w:gridSpan w:val="4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7934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 xml:space="preserve">Opmerkingen: is er onderzoek door VTO/schoolbegeleidingsdienst/anderen gedaan? </w:t>
            </w:r>
          </w:p>
        </w:tc>
        <w:tc>
          <w:tcPr>
            <w:tcW w:w="1955" w:type="dxa"/>
            <w:tcBorders>
              <w:top w:val="single" w:sz="4" w:space="0" w:color="auto"/>
              <w:bottom w:val="nil"/>
            </w:tcBorders>
            <w:vAlign w:val="bottom"/>
          </w:tcPr>
          <w:p w:rsidR="008969E8" w:rsidRDefault="000D6DB3" w:rsidP="005E24CE">
            <w:pPr>
              <w:pStyle w:val="Geenafstand"/>
            </w:pPr>
            <w:sdt>
              <w:sdtPr>
                <w:id w:val="20660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ja / </w:t>
            </w:r>
            <w:sdt>
              <w:sdtPr>
                <w:id w:val="-2914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9E8">
              <w:t xml:space="preserve">nee </w:t>
            </w: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  <w:r>
              <w:t xml:space="preserve">Zo ja, wanneer: </w:t>
            </w: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top w:val="single" w:sz="4" w:space="0" w:color="auto"/>
            </w:tcBorders>
            <w:vAlign w:val="bottom"/>
          </w:tcPr>
          <w:p w:rsidR="008969E8" w:rsidRPr="00F53DB1" w:rsidRDefault="008969E8" w:rsidP="005E24CE">
            <w:pPr>
              <w:pStyle w:val="Geenafstand"/>
              <w:rPr>
                <w:b/>
                <w:i/>
              </w:rPr>
            </w:pPr>
            <w:r w:rsidRPr="00F53DB1">
              <w:rPr>
                <w:b/>
                <w:i/>
              </w:rPr>
              <w:t>Relevantie informatie tav onderstaande ontwikkelingsgebieden</w:t>
            </w: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Consultatiebureau</w:t>
            </w:r>
          </w:p>
        </w:tc>
        <w:tc>
          <w:tcPr>
            <w:tcW w:w="6257" w:type="dxa"/>
            <w:gridSpan w:val="5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Ontwikkelingsanamnese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Motorische 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Spraak-/taalontwikkeling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Algemene ontwikkeling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3632" w:type="dxa"/>
            <w:gridSpan w:val="3"/>
            <w:vAlign w:val="bottom"/>
          </w:tcPr>
          <w:p w:rsidR="008969E8" w:rsidRPr="00834555" w:rsidRDefault="008969E8" w:rsidP="005E24CE">
            <w:pPr>
              <w:pStyle w:val="Geenafstand"/>
            </w:pPr>
            <w:r>
              <w:t>Contact gezinsleden/leeftijdsgenoten</w:t>
            </w:r>
          </w:p>
        </w:tc>
        <w:tc>
          <w:tcPr>
            <w:tcW w:w="6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1461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tc>
          <w:tcPr>
            <w:tcW w:w="909" w:type="dxa"/>
            <w:vAlign w:val="bottom"/>
          </w:tcPr>
          <w:p w:rsidR="008969E8" w:rsidRPr="009961C1" w:rsidRDefault="008969E8" w:rsidP="005E24CE">
            <w:pPr>
              <w:pStyle w:val="Geenafstand"/>
            </w:pPr>
          </w:p>
        </w:tc>
        <w:tc>
          <w:tcPr>
            <w:tcW w:w="1262" w:type="dxa"/>
            <w:vAlign w:val="bottom"/>
          </w:tcPr>
          <w:p w:rsidR="008969E8" w:rsidRPr="00834555" w:rsidRDefault="008969E8" w:rsidP="005E24CE">
            <w:pPr>
              <w:pStyle w:val="Geenafstand"/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8969E8" w:rsidTr="005E24CE">
        <w:trPr>
          <w:trHeight w:val="397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</w:tbl>
    <w:p w:rsidR="005E4D6D" w:rsidRDefault="005E4D6D" w:rsidP="005E4D6D">
      <w:pPr>
        <w:pStyle w:val="Geenafstand"/>
      </w:pPr>
    </w:p>
    <w:p w:rsidR="005E4D6D" w:rsidRDefault="005E4D6D" w:rsidP="005E4D6D">
      <w:pPr>
        <w:pStyle w:val="Geenafstand"/>
        <w:jc w:val="right"/>
        <w:rPr>
          <w:sz w:val="16"/>
          <w:szCs w:val="16"/>
        </w:rPr>
      </w:pPr>
      <w:r w:rsidRPr="009961C1">
        <w:rPr>
          <w:sz w:val="16"/>
          <w:szCs w:val="16"/>
        </w:rPr>
        <w:t xml:space="preserve">Ga verder op pagina </w:t>
      </w:r>
      <w:r>
        <w:rPr>
          <w:sz w:val="16"/>
          <w:szCs w:val="16"/>
        </w:rPr>
        <w:t>3</w:t>
      </w:r>
    </w:p>
    <w:p w:rsidR="005E4D6D" w:rsidRDefault="005E4D6D" w:rsidP="005E4D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E4D6D" w:rsidRPr="009961C1" w:rsidRDefault="005E4D6D" w:rsidP="005E4D6D">
      <w:pPr>
        <w:pStyle w:val="Geenafstand"/>
        <w:jc w:val="right"/>
        <w:rPr>
          <w:sz w:val="16"/>
          <w:szCs w:val="16"/>
        </w:rPr>
      </w:pPr>
    </w:p>
    <w:p w:rsidR="005E4D6D" w:rsidRDefault="005E4D6D" w:rsidP="005E4D6D">
      <w:pPr>
        <w:pStyle w:val="Geenafstand"/>
      </w:pPr>
    </w:p>
    <w:tbl>
      <w:tblPr>
        <w:tblStyle w:val="Tabelraster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8"/>
        <w:gridCol w:w="549"/>
        <w:gridCol w:w="864"/>
        <w:gridCol w:w="1662"/>
        <w:gridCol w:w="180"/>
        <w:gridCol w:w="539"/>
        <w:gridCol w:w="170"/>
        <w:gridCol w:w="518"/>
        <w:gridCol w:w="689"/>
        <w:gridCol w:w="689"/>
        <w:gridCol w:w="831"/>
        <w:gridCol w:w="680"/>
      </w:tblGrid>
      <w:tr w:rsidR="005E4D6D" w:rsidTr="005E24CE">
        <w:trPr>
          <w:trHeight w:val="397"/>
        </w:trPr>
        <w:tc>
          <w:tcPr>
            <w:tcW w:w="9894" w:type="dxa"/>
            <w:gridSpan w:val="13"/>
            <w:vAlign w:val="bottom"/>
          </w:tcPr>
          <w:p w:rsidR="005E4D6D" w:rsidRPr="001A5290" w:rsidRDefault="005E4D6D" w:rsidP="005E24CE">
            <w:pPr>
              <w:pStyle w:val="Geenafstand"/>
              <w:rPr>
                <w:b/>
                <w:i/>
              </w:rPr>
            </w:pPr>
            <w:r w:rsidRPr="001A5290">
              <w:rPr>
                <w:b/>
                <w:i/>
              </w:rPr>
              <w:t>Aard en ernst van de problematiek: verstoring van functioneren in:</w:t>
            </w:r>
          </w:p>
        </w:tc>
      </w:tr>
      <w:tr w:rsidR="005E4D6D" w:rsidTr="005E24CE">
        <w:trPr>
          <w:trHeight w:val="397"/>
        </w:trPr>
        <w:tc>
          <w:tcPr>
            <w:tcW w:w="5598" w:type="dxa"/>
            <w:gridSpan w:val="5"/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4296" w:type="dxa"/>
            <w:gridSpan w:val="8"/>
            <w:vAlign w:val="bottom"/>
          </w:tcPr>
          <w:p w:rsidR="005E4D6D" w:rsidRDefault="005E4D6D" w:rsidP="005E24CE">
            <w:pPr>
              <w:pStyle w:val="Geenafstand"/>
              <w:jc w:val="center"/>
            </w:pPr>
            <w:r>
              <w:t>van geen tot zeer ernstig</w:t>
            </w:r>
          </w:p>
        </w:tc>
      </w:tr>
      <w:tr w:rsidR="005E4D6D" w:rsidTr="005E24CE">
        <w:trPr>
          <w:trHeight w:val="284"/>
        </w:trPr>
        <w:tc>
          <w:tcPr>
            <w:tcW w:w="2523" w:type="dxa"/>
            <w:gridSpan w:val="2"/>
            <w:vAlign w:val="bottom"/>
          </w:tcPr>
          <w:p w:rsidR="005E4D6D" w:rsidRDefault="005E4D6D" w:rsidP="005E24CE">
            <w:pPr>
              <w:pStyle w:val="Geenafstand"/>
            </w:pPr>
          </w:p>
        </w:tc>
        <w:sdt>
          <w:sdtPr>
            <w:id w:val="-140097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bottom"/>
              </w:tcPr>
              <w:p w:rsidR="005E4D6D" w:rsidRDefault="005E4D6D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  <w:vAlign w:val="bottom"/>
          </w:tcPr>
          <w:p w:rsidR="005E4D6D" w:rsidRDefault="005E4D6D" w:rsidP="005E24CE">
            <w:pPr>
              <w:pStyle w:val="Geenafstand"/>
            </w:pPr>
            <w:r>
              <w:t>Gezin</w:t>
            </w:r>
          </w:p>
        </w:tc>
        <w:tc>
          <w:tcPr>
            <w:tcW w:w="719" w:type="dxa"/>
            <w:gridSpan w:val="2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7457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0</w:t>
            </w:r>
          </w:p>
        </w:tc>
        <w:tc>
          <w:tcPr>
            <w:tcW w:w="688" w:type="dxa"/>
            <w:gridSpan w:val="2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-9725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1</w:t>
            </w:r>
          </w:p>
        </w:tc>
        <w:tc>
          <w:tcPr>
            <w:tcW w:w="689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-6810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2</w:t>
            </w:r>
          </w:p>
        </w:tc>
        <w:tc>
          <w:tcPr>
            <w:tcW w:w="689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6447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3</w:t>
            </w:r>
          </w:p>
        </w:tc>
        <w:tc>
          <w:tcPr>
            <w:tcW w:w="831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-16522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4</w:t>
            </w:r>
          </w:p>
        </w:tc>
        <w:tc>
          <w:tcPr>
            <w:tcW w:w="680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0199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5</w:t>
            </w:r>
          </w:p>
        </w:tc>
      </w:tr>
      <w:tr w:rsidR="005E4D6D" w:rsidTr="005E24CE">
        <w:trPr>
          <w:trHeight w:val="284"/>
        </w:trPr>
        <w:tc>
          <w:tcPr>
            <w:tcW w:w="2523" w:type="dxa"/>
            <w:gridSpan w:val="2"/>
            <w:vAlign w:val="bottom"/>
          </w:tcPr>
          <w:p w:rsidR="005E4D6D" w:rsidRDefault="005E4D6D" w:rsidP="005E24CE">
            <w:pPr>
              <w:pStyle w:val="Geenafstand"/>
            </w:pPr>
          </w:p>
        </w:tc>
        <w:sdt>
          <w:sdtPr>
            <w:id w:val="9887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vAlign w:val="bottom"/>
              </w:tcPr>
              <w:p w:rsidR="005E4D6D" w:rsidRDefault="005E4D6D" w:rsidP="005E24CE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  <w:vAlign w:val="bottom"/>
          </w:tcPr>
          <w:p w:rsidR="005E4D6D" w:rsidRDefault="005E4D6D" w:rsidP="005E24CE">
            <w:pPr>
              <w:pStyle w:val="Geenafstand"/>
            </w:pPr>
            <w:r>
              <w:t>KDV/PSZ/School</w:t>
            </w:r>
          </w:p>
        </w:tc>
        <w:tc>
          <w:tcPr>
            <w:tcW w:w="719" w:type="dxa"/>
            <w:gridSpan w:val="2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4203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0</w:t>
            </w:r>
          </w:p>
        </w:tc>
        <w:tc>
          <w:tcPr>
            <w:tcW w:w="688" w:type="dxa"/>
            <w:gridSpan w:val="2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2903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E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1</w:t>
            </w:r>
          </w:p>
        </w:tc>
        <w:tc>
          <w:tcPr>
            <w:tcW w:w="689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56837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2</w:t>
            </w:r>
          </w:p>
        </w:tc>
        <w:tc>
          <w:tcPr>
            <w:tcW w:w="689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12946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3</w:t>
            </w:r>
          </w:p>
        </w:tc>
        <w:tc>
          <w:tcPr>
            <w:tcW w:w="831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-10331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4</w:t>
            </w:r>
          </w:p>
        </w:tc>
        <w:tc>
          <w:tcPr>
            <w:tcW w:w="680" w:type="dxa"/>
            <w:vAlign w:val="bottom"/>
          </w:tcPr>
          <w:p w:rsidR="005E4D6D" w:rsidRDefault="000D6DB3" w:rsidP="005E24CE">
            <w:pPr>
              <w:pStyle w:val="Geenafstand"/>
              <w:jc w:val="center"/>
            </w:pPr>
            <w:sdt>
              <w:sdtPr>
                <w:id w:val="515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5</w:t>
            </w: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5958" w:type="dxa"/>
            <w:gridSpan w:val="9"/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8969E8">
            <w:pPr>
              <w:pStyle w:val="Geenafstand"/>
            </w:pPr>
            <w:r>
              <w:t>Gaat kind naar school/KDV/PS</w:t>
            </w:r>
            <w:r w:rsidR="008969E8">
              <w:t>Z</w:t>
            </w:r>
          </w:p>
        </w:tc>
        <w:tc>
          <w:tcPr>
            <w:tcW w:w="2551" w:type="dxa"/>
            <w:gridSpan w:val="4"/>
            <w:vAlign w:val="bottom"/>
          </w:tcPr>
          <w:p w:rsidR="005E4D6D" w:rsidRDefault="000D6DB3" w:rsidP="005E24CE">
            <w:pPr>
              <w:pStyle w:val="Geenafstand"/>
            </w:pPr>
            <w:sdt>
              <w:sdtPr>
                <w:id w:val="194764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 xml:space="preserve">ja / </w:t>
            </w:r>
            <w:sdt>
              <w:sdtPr>
                <w:id w:val="2270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6D">
              <w:t>nee</w:t>
            </w:r>
          </w:p>
        </w:tc>
        <w:tc>
          <w:tcPr>
            <w:tcW w:w="3407" w:type="dxa"/>
            <w:gridSpan w:val="5"/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5E24CE">
            <w:pPr>
              <w:pStyle w:val="Geenafstand"/>
            </w:pPr>
            <w:r>
              <w:t>Naam School</w:t>
            </w:r>
            <w:r w:rsidR="008969E8">
              <w:t>/KDV/PSZ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5E24CE">
            <w:pPr>
              <w:pStyle w:val="Geenafstand"/>
            </w:pPr>
            <w:r>
              <w:t>Adres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5E24CE">
            <w:pPr>
              <w:pStyle w:val="Geenafstand"/>
            </w:pPr>
            <w:r>
              <w:t>Postcode/Woonplaats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vAlign w:val="bottom"/>
          </w:tcPr>
          <w:p w:rsidR="005E4D6D" w:rsidRDefault="005E4D6D" w:rsidP="005E24CE">
            <w:pPr>
              <w:pStyle w:val="Geenafstand"/>
            </w:pPr>
            <w:r>
              <w:t>Relevantie informatie over leerprestaties: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9894" w:type="dxa"/>
            <w:gridSpan w:val="13"/>
            <w:tcBorders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989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  <w:r>
              <w:t>Contact met leeftijdsgenootjes:</w:t>
            </w:r>
          </w:p>
        </w:tc>
        <w:tc>
          <w:tcPr>
            <w:tcW w:w="5958" w:type="dxa"/>
            <w:gridSpan w:val="9"/>
            <w:tcBorders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9894" w:type="dxa"/>
            <w:gridSpan w:val="13"/>
            <w:tcBorders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243"/>
        </w:trPr>
        <w:tc>
          <w:tcPr>
            <w:tcW w:w="9894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8969E8" w:rsidTr="008969E8">
        <w:trPr>
          <w:trHeight w:val="397"/>
        </w:trPr>
        <w:tc>
          <w:tcPr>
            <w:tcW w:w="2235" w:type="dxa"/>
            <w:vAlign w:val="bottom"/>
          </w:tcPr>
          <w:p w:rsidR="008969E8" w:rsidRDefault="008969E8" w:rsidP="008969E8">
            <w:pPr>
              <w:pStyle w:val="Geenafstand"/>
            </w:pPr>
            <w:r w:rsidRPr="00834555">
              <w:rPr>
                <w:b/>
                <w:i/>
              </w:rPr>
              <w:t xml:space="preserve">Gegevens </w:t>
            </w:r>
            <w:r>
              <w:rPr>
                <w:b/>
                <w:i/>
              </w:rPr>
              <w:t>verwijzer</w:t>
            </w:r>
          </w:p>
        </w:tc>
        <w:tc>
          <w:tcPr>
            <w:tcW w:w="4252" w:type="dxa"/>
            <w:gridSpan w:val="7"/>
            <w:tcBorders>
              <w:top w:val="doub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top w:val="double" w:sz="4" w:space="0" w:color="auto"/>
            </w:tcBorders>
            <w:vAlign w:val="bottom"/>
          </w:tcPr>
          <w:p w:rsidR="008969E8" w:rsidRDefault="008969E8" w:rsidP="005E24CE">
            <w:pPr>
              <w:pStyle w:val="Geenafstand"/>
            </w:pPr>
          </w:p>
        </w:tc>
      </w:tr>
      <w:tr w:rsidR="005E4D6D" w:rsidTr="008969E8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5E24CE">
            <w:pPr>
              <w:pStyle w:val="Geenafstand"/>
            </w:pPr>
            <w:r>
              <w:t>Naam verwijzer</w:t>
            </w:r>
          </w:p>
        </w:tc>
        <w:tc>
          <w:tcPr>
            <w:tcW w:w="4252" w:type="dxa"/>
            <w:gridSpan w:val="7"/>
            <w:tcBorders>
              <w:bottom w:val="single" w:sz="4" w:space="0" w:color="7F7F7F" w:themeColor="text1" w:themeTint="80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3407" w:type="dxa"/>
            <w:gridSpan w:val="5"/>
            <w:vAlign w:val="bottom"/>
          </w:tcPr>
          <w:p w:rsidR="005E4D6D" w:rsidRDefault="005E4D6D" w:rsidP="005E24CE">
            <w:pPr>
              <w:pStyle w:val="Geenafstand"/>
            </w:pPr>
            <w:r>
              <w:t>Handtekening of stempel verwijzer</w:t>
            </w:r>
          </w:p>
        </w:tc>
      </w:tr>
      <w:tr w:rsidR="005E4D6D" w:rsidTr="005E24CE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5E24CE">
            <w:pPr>
              <w:pStyle w:val="Geenafstand"/>
            </w:pPr>
            <w:r>
              <w:t>Functie verwijzer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5E24CE">
            <w:pPr>
              <w:pStyle w:val="Geenafstand"/>
            </w:pPr>
            <w:r>
              <w:t>AGB-code verwijzer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2235" w:type="dxa"/>
            <w:vAlign w:val="bottom"/>
          </w:tcPr>
          <w:p w:rsidR="005E4D6D" w:rsidRDefault="005E4D6D" w:rsidP="005E24CE">
            <w:pPr>
              <w:pStyle w:val="Geenafstand"/>
            </w:pPr>
            <w:r>
              <w:t>Adres verwijzer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  <w:tr w:rsidR="00191E18" w:rsidTr="005E24CE">
        <w:trPr>
          <w:trHeight w:val="397"/>
        </w:trPr>
        <w:tc>
          <w:tcPr>
            <w:tcW w:w="2235" w:type="dxa"/>
            <w:vAlign w:val="bottom"/>
          </w:tcPr>
          <w:p w:rsidR="00191E18" w:rsidRDefault="00191E18" w:rsidP="005E24CE">
            <w:pPr>
              <w:pStyle w:val="Geenafstand"/>
            </w:pPr>
            <w:r>
              <w:t>Tel nr verwijzer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18" w:rsidRDefault="00191E18" w:rsidP="005E24CE">
            <w:pPr>
              <w:pStyle w:val="Geenafstand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191E18" w:rsidRDefault="00191E18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91E18" w:rsidRDefault="00191E18" w:rsidP="005E24CE">
            <w:pPr>
              <w:pStyle w:val="Geenafstand"/>
            </w:pPr>
          </w:p>
        </w:tc>
      </w:tr>
      <w:tr w:rsidR="005E4D6D" w:rsidTr="005E24CE">
        <w:trPr>
          <w:trHeight w:val="397"/>
        </w:trPr>
        <w:tc>
          <w:tcPr>
            <w:tcW w:w="2235" w:type="dxa"/>
            <w:vAlign w:val="bottom"/>
          </w:tcPr>
          <w:p w:rsidR="005E4D6D" w:rsidRDefault="00191E18" w:rsidP="005E24CE">
            <w:pPr>
              <w:pStyle w:val="Geenafstand"/>
            </w:pPr>
            <w:r>
              <w:t>Datum verwijzing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  <w:tc>
          <w:tcPr>
            <w:tcW w:w="34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4D6D" w:rsidRDefault="005E4D6D" w:rsidP="005E24CE">
            <w:pPr>
              <w:pStyle w:val="Geenafstand"/>
            </w:pPr>
          </w:p>
        </w:tc>
      </w:tr>
    </w:tbl>
    <w:p w:rsidR="005E4D6D" w:rsidRDefault="005E4D6D" w:rsidP="005E4D6D">
      <w:pPr>
        <w:pStyle w:val="Geenafstand"/>
      </w:pPr>
    </w:p>
    <w:p w:rsidR="00826401" w:rsidRDefault="00826401" w:rsidP="005E4D6D">
      <w:pPr>
        <w:pStyle w:val="Geenafstand"/>
      </w:pPr>
    </w:p>
    <w:p w:rsidR="005E4D6D" w:rsidRDefault="005E4D6D" w:rsidP="005E4D6D">
      <w:pPr>
        <w:pStyle w:val="Geenafstand"/>
      </w:pPr>
      <w:r>
        <w:t xml:space="preserve">U kunt het ingevulde formulier samen met relevante bijlagen sturen naar </w:t>
      </w:r>
      <w:r w:rsidR="008969E8">
        <w:t xml:space="preserve">het intaketeam van </w:t>
      </w:r>
      <w:r>
        <w:t xml:space="preserve">een van onze locaties. Op onze website </w:t>
      </w:r>
      <w:hyperlink r:id="rId6" w:history="1">
        <w:r w:rsidR="008969E8" w:rsidRPr="00CA36BD">
          <w:rPr>
            <w:rStyle w:val="Hyperlink"/>
          </w:rPr>
          <w:t>www.kabouterhuis.nl</w:t>
        </w:r>
      </w:hyperlink>
      <w:r w:rsidR="008969E8">
        <w:t xml:space="preserve"> </w:t>
      </w:r>
      <w:r>
        <w:t>vindt u onder het kopje aanmelden een uitgebreide toelichting welke postcode onder welke locatie valt:</w:t>
      </w:r>
    </w:p>
    <w:p w:rsidR="005E4D6D" w:rsidRDefault="005E4D6D" w:rsidP="005E4D6D">
      <w:pPr>
        <w:pStyle w:val="Geenafstand"/>
      </w:pP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Zuid - </w:t>
      </w:r>
      <w:hyperlink r:id="rId7" w:history="1">
        <w:r w:rsidRPr="00C63383">
          <w:rPr>
            <w:rStyle w:val="Hyperlink"/>
            <w:rFonts w:cs="Arial"/>
          </w:rPr>
          <w:t>aanmeldingenzuid@kabouterhuis.nl</w:t>
        </w:r>
      </w:hyperlink>
      <w:r>
        <w:rPr>
          <w:rFonts w:cs="Arial"/>
        </w:rPr>
        <w:t xml:space="preserve"> –</w:t>
      </w:r>
      <w:r w:rsidRPr="002F0D45">
        <w:rPr>
          <w:rFonts w:cs="Arial"/>
        </w:rPr>
        <w:t xml:space="preserve"> </w:t>
      </w:r>
      <w:r>
        <w:rPr>
          <w:rFonts w:cs="Arial"/>
        </w:rPr>
        <w:t>Amsteldijk 196, 1079 LK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West - </w:t>
      </w:r>
      <w:hyperlink r:id="rId8" w:history="1">
        <w:r w:rsidRPr="00C63383">
          <w:rPr>
            <w:rStyle w:val="Hyperlink"/>
            <w:rFonts w:cs="Arial"/>
          </w:rPr>
          <w:t>aanmeldingenwest@kabouterhuis.nl</w:t>
        </w:r>
      </w:hyperlink>
      <w:r>
        <w:rPr>
          <w:rFonts w:cs="Arial"/>
        </w:rPr>
        <w:t xml:space="preserve"> –</w:t>
      </w:r>
      <w:r w:rsidRPr="002F0D45">
        <w:rPr>
          <w:rFonts w:cs="Arial"/>
        </w:rPr>
        <w:t xml:space="preserve"> </w:t>
      </w:r>
      <w:r>
        <w:rPr>
          <w:rFonts w:cs="Arial"/>
        </w:rPr>
        <w:t>Albardagracht 1, 1063 NN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Noord - </w:t>
      </w:r>
      <w:hyperlink r:id="rId9" w:history="1">
        <w:r w:rsidRPr="00C63383">
          <w:rPr>
            <w:rStyle w:val="Hyperlink"/>
            <w:rFonts w:cs="Arial"/>
          </w:rPr>
          <w:t>aanmeldingennoord@kabouterhuis.nl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Kopjachtplein 20, 1034 JG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Amsterdam Zuidoost - </w:t>
      </w:r>
      <w:hyperlink r:id="rId10" w:history="1">
        <w:r w:rsidRPr="00C63383">
          <w:rPr>
            <w:rStyle w:val="Hyperlink"/>
            <w:rFonts w:cs="Arial"/>
          </w:rPr>
          <w:t>aanmeldingenzuidoost@kabouterhuis.nl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Leksmondplein 28. 1108 EL Amsterdam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Amstelveen - </w:t>
      </w:r>
      <w:hyperlink r:id="rId11" w:history="1">
        <w:r w:rsidRPr="00C63383">
          <w:rPr>
            <w:rStyle w:val="Hyperlink"/>
            <w:rFonts w:cs="Arial"/>
          </w:rPr>
          <w:t>aanmeldingenamstelveen@kabouterhuis.nl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Marne 127, 1186 PJ Amstelveen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Uithoorn - </w:t>
      </w:r>
      <w:hyperlink r:id="rId12" w:history="1">
        <w:r w:rsidRPr="00C63383">
          <w:rPr>
            <w:rStyle w:val="Hyperlink"/>
            <w:rFonts w:cs="Arial"/>
          </w:rPr>
          <w:t>aanmeldingenuithoorn@kabouterhuis.nl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>Randhoornweg 31, 1422WX Uithoorn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Hoofddorp - </w:t>
      </w:r>
      <w:hyperlink r:id="rId13" w:history="1">
        <w:r w:rsidRPr="00C63383">
          <w:rPr>
            <w:rStyle w:val="Hyperlink"/>
            <w:rFonts w:cs="Arial"/>
          </w:rPr>
          <w:t>aanmeldingenhoofddorp@kabouterhuis.nl</w:t>
        </w:r>
      </w:hyperlink>
      <w:r>
        <w:rPr>
          <w:rFonts w:cs="Arial"/>
        </w:rPr>
        <w:t xml:space="preserve"> </w:t>
      </w:r>
      <w:r w:rsidRPr="002F0D45">
        <w:rPr>
          <w:rFonts w:cs="Arial"/>
        </w:rPr>
        <w:t xml:space="preserve">- </w:t>
      </w:r>
      <w:r>
        <w:rPr>
          <w:rFonts w:cs="Arial"/>
        </w:rPr>
        <w:t xml:space="preserve"> Kaj Munkweg 2, 2131 RW  Hoofddorp</w:t>
      </w:r>
    </w:p>
    <w:p w:rsidR="005E4D6D" w:rsidRPr="002F0D45" w:rsidRDefault="005E4D6D" w:rsidP="005E4D6D">
      <w:pPr>
        <w:pStyle w:val="Geenafstand"/>
        <w:rPr>
          <w:rFonts w:cs="Arial"/>
        </w:rPr>
      </w:pPr>
      <w:r w:rsidRPr="002F0D45">
        <w:rPr>
          <w:rFonts w:cs="Arial"/>
        </w:rPr>
        <w:t xml:space="preserve">IMH  </w:t>
      </w:r>
      <w:hyperlink r:id="rId14" w:history="1">
        <w:r w:rsidRPr="00C63383">
          <w:rPr>
            <w:rStyle w:val="Hyperlink"/>
            <w:rFonts w:cs="Arial"/>
          </w:rPr>
          <w:t>aanmeldingenimh@kabouterhuis.nl</w:t>
        </w:r>
      </w:hyperlink>
      <w:r>
        <w:rPr>
          <w:rFonts w:cs="Arial"/>
        </w:rPr>
        <w:t xml:space="preserve"> – Kraijenhoffstraat 32, 1018 RL Amsterdam</w:t>
      </w:r>
    </w:p>
    <w:p w:rsidR="005E4D6D" w:rsidRDefault="0092342F" w:rsidP="005E4D6D">
      <w:pPr>
        <w:pStyle w:val="Geenafstand"/>
      </w:pPr>
      <w:r>
        <w:t xml:space="preserve">Leiden </w:t>
      </w:r>
      <w:hyperlink r:id="rId15" w:history="1">
        <w:r w:rsidRPr="005F62E7">
          <w:rPr>
            <w:rStyle w:val="Hyperlink"/>
          </w:rPr>
          <w:t>aanmeldingenleiden@kabouterhuis.nl</w:t>
        </w:r>
      </w:hyperlink>
      <w:r>
        <w:t xml:space="preserve"> – </w:t>
      </w:r>
      <w:r w:rsidRPr="0092342F">
        <w:t>Schipholweg 66A, 2316 XE Leiden</w:t>
      </w:r>
    </w:p>
    <w:p w:rsidR="005E4D6D" w:rsidRDefault="005E4D6D" w:rsidP="005E4D6D">
      <w:pPr>
        <w:pStyle w:val="Geenafstand"/>
      </w:pPr>
    </w:p>
    <w:p w:rsidR="002D3734" w:rsidRPr="002D3734" w:rsidRDefault="002D3734" w:rsidP="002D3734">
      <w:pPr>
        <w:spacing w:after="0"/>
      </w:pPr>
    </w:p>
    <w:sectPr w:rsidR="002D3734" w:rsidRPr="002D3734" w:rsidSect="005E24CE">
      <w:headerReference w:type="default" r:id="rId16"/>
      <w:footerReference w:type="default" r:id="rId1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A6" w:rsidRDefault="005617A6" w:rsidP="00BF1D8F">
      <w:pPr>
        <w:spacing w:after="0" w:line="240" w:lineRule="auto"/>
      </w:pPr>
      <w:r>
        <w:separator/>
      </w:r>
    </w:p>
  </w:endnote>
  <w:endnote w:type="continuationSeparator" w:id="0">
    <w:p w:rsidR="005617A6" w:rsidRDefault="005617A6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2F" w:rsidRPr="0092342F" w:rsidRDefault="0092342F">
    <w:pPr>
      <w:pStyle w:val="Voettekst"/>
      <w:rPr>
        <w:sz w:val="16"/>
      </w:rPr>
    </w:pPr>
    <w:r w:rsidRPr="0092342F">
      <w:rPr>
        <w:sz w:val="16"/>
      </w:rPr>
      <w:t>Versie 25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A6" w:rsidRDefault="005617A6" w:rsidP="00BF1D8F">
      <w:pPr>
        <w:spacing w:after="0" w:line="240" w:lineRule="auto"/>
      </w:pPr>
      <w:r>
        <w:separator/>
      </w:r>
    </w:p>
  </w:footnote>
  <w:footnote w:type="continuationSeparator" w:id="0">
    <w:p w:rsidR="005617A6" w:rsidRDefault="005617A6" w:rsidP="00B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CE" w:rsidRDefault="005E24CE" w:rsidP="00826401">
    <w:pPr>
      <w:pStyle w:val="Geenafstand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8B0C7B" wp14:editId="536AA439">
          <wp:simplePos x="0" y="0"/>
          <wp:positionH relativeFrom="column">
            <wp:posOffset>4937760</wp:posOffset>
          </wp:positionH>
          <wp:positionV relativeFrom="paragraph">
            <wp:posOffset>-145415</wp:posOffset>
          </wp:positionV>
          <wp:extent cx="1238250" cy="471170"/>
          <wp:effectExtent l="0" t="0" r="0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bouterhu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D45">
      <w:rPr>
        <w:b/>
        <w:sz w:val="24"/>
        <w:szCs w:val="24"/>
      </w:rPr>
      <w:t>Verwijsformulier</w:t>
    </w:r>
    <w:r>
      <w:t xml:space="preserve"> </w:t>
    </w:r>
  </w:p>
  <w:p w:rsidR="005E24CE" w:rsidRDefault="005E24CE" w:rsidP="00826401">
    <w:pPr>
      <w:pStyle w:val="Geenafstand"/>
      <w:rPr>
        <w:noProof/>
        <w:lang w:eastAsia="nl-NL"/>
      </w:rPr>
    </w:pPr>
    <w:r>
      <w:t xml:space="preserve">zo volledig mogelijk </w:t>
    </w:r>
    <w:r w:rsidRPr="00ED0B0B">
      <w:t>in te vullen</w:t>
    </w:r>
    <w:r>
      <w:t xml:space="preserve"> </w:t>
    </w:r>
    <w:r w:rsidRPr="00ED0B0B">
      <w:t>door een rechtsgeldige verwijzer(s)</w:t>
    </w:r>
    <w:r w:rsidRPr="00826401">
      <w:rPr>
        <w:noProof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D"/>
    <w:rsid w:val="000D6DB3"/>
    <w:rsid w:val="00161E53"/>
    <w:rsid w:val="00191E18"/>
    <w:rsid w:val="002673AD"/>
    <w:rsid w:val="002D3734"/>
    <w:rsid w:val="00345269"/>
    <w:rsid w:val="003F372C"/>
    <w:rsid w:val="00424A7C"/>
    <w:rsid w:val="00464475"/>
    <w:rsid w:val="00492837"/>
    <w:rsid w:val="004D0E59"/>
    <w:rsid w:val="005617A6"/>
    <w:rsid w:val="00564706"/>
    <w:rsid w:val="005E24CE"/>
    <w:rsid w:val="005E4D6D"/>
    <w:rsid w:val="00761F42"/>
    <w:rsid w:val="007D75BC"/>
    <w:rsid w:val="00826401"/>
    <w:rsid w:val="008969E8"/>
    <w:rsid w:val="0092342F"/>
    <w:rsid w:val="00A0540E"/>
    <w:rsid w:val="00A11C77"/>
    <w:rsid w:val="00B1392A"/>
    <w:rsid w:val="00B51D5C"/>
    <w:rsid w:val="00BF1D8F"/>
    <w:rsid w:val="00C25D86"/>
    <w:rsid w:val="00CA39E9"/>
    <w:rsid w:val="00D31108"/>
    <w:rsid w:val="00D62E70"/>
    <w:rsid w:val="00E227DA"/>
    <w:rsid w:val="00E241A9"/>
    <w:rsid w:val="00EE589D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522DB-8E9C-4817-B84B-A918A68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D4D4D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D6D"/>
  </w:style>
  <w:style w:type="paragraph" w:styleId="Kop1">
    <w:name w:val="heading 1"/>
    <w:basedOn w:val="Standaard"/>
    <w:next w:val="Standaard"/>
    <w:link w:val="Kop1Char"/>
    <w:uiPriority w:val="9"/>
    <w:qFormat/>
    <w:rsid w:val="00E2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D8F"/>
  </w:style>
  <w:style w:type="paragraph" w:styleId="Voettekst">
    <w:name w:val="footer"/>
    <w:basedOn w:val="Standaard"/>
    <w:link w:val="VoettekstChar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8F"/>
  </w:style>
  <w:style w:type="paragraph" w:styleId="Geenafstand">
    <w:name w:val="No Spacing"/>
    <w:uiPriority w:val="1"/>
    <w:qFormat/>
    <w:rsid w:val="00E227D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227DA"/>
    <w:rPr>
      <w:rFonts w:asciiTheme="majorHAnsi" w:eastAsiaTheme="majorEastAsia" w:hAnsiTheme="majorHAnsi" w:cstheme="majorBidi"/>
      <w:b/>
      <w:bCs/>
      <w:color w:val="016582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E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D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D6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11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enwest@kabouterhuis.nl" TargetMode="External"/><Relationship Id="rId13" Type="http://schemas.openxmlformats.org/officeDocument/2006/relationships/hyperlink" Target="mailto:aanmeldingenhoofddorp@kabouterhuis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nmeldingenzuid@kabouterhuis.nl" TargetMode="External"/><Relationship Id="rId12" Type="http://schemas.openxmlformats.org/officeDocument/2006/relationships/hyperlink" Target="mailto:aanmeldingenuithoorn@kabouterhuis.n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kabouterhuis.nl" TargetMode="External"/><Relationship Id="rId11" Type="http://schemas.openxmlformats.org/officeDocument/2006/relationships/hyperlink" Target="mailto:aanmeldingenamstelveen@kabouterhuis.n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anmeldingenleiden@kabouterhuis.nl" TargetMode="External"/><Relationship Id="rId10" Type="http://schemas.openxmlformats.org/officeDocument/2006/relationships/hyperlink" Target="mailto:aanmeldingenzuidoost@kabouterhuis.n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anmeldingennoord@kabouterhuis.nl" TargetMode="External"/><Relationship Id="rId14" Type="http://schemas.openxmlformats.org/officeDocument/2006/relationships/hyperlink" Target="mailto:aanmeldingenimh@kabouterhui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bouterhuis">
  <a:themeElements>
    <a:clrScheme name="Kabouterhuis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288AE"/>
      </a:accent1>
      <a:accent2>
        <a:srgbClr val="FE1A0E"/>
      </a:accent2>
      <a:accent3>
        <a:srgbClr val="66B821"/>
      </a:accent3>
      <a:accent4>
        <a:srgbClr val="FF6600"/>
      </a:accent4>
      <a:accent5>
        <a:srgbClr val="56017D"/>
      </a:accent5>
      <a:accent6>
        <a:srgbClr val="4D4D4D"/>
      </a:accent6>
      <a:hlink>
        <a:srgbClr val="0000FF"/>
      </a:hlink>
      <a:folHlink>
        <a:srgbClr val="800080"/>
      </a:folHlink>
    </a:clrScheme>
    <a:fontScheme name="Kabouterhuis">
      <a:majorFont>
        <a:latin typeface="HelveticaRounded LT Std Bd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17308F81</Template>
  <TotalTime>2</TotalTime>
  <Pages>3</Pages>
  <Words>735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MOC 't Kabouterhuis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saskiab</dc:creator>
  <cp:lastModifiedBy>Marlies van der Hout</cp:lastModifiedBy>
  <cp:revision>2</cp:revision>
  <dcterms:created xsi:type="dcterms:W3CDTF">2018-10-02T10:28:00Z</dcterms:created>
  <dcterms:modified xsi:type="dcterms:W3CDTF">2018-10-02T10:28:00Z</dcterms:modified>
</cp:coreProperties>
</file>